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C4" w:rsidRPr="00FF2A11" w:rsidRDefault="00B870C4" w:rsidP="00891224">
      <w:pPr>
        <w:rPr>
          <w:b/>
          <w:bCs/>
        </w:rPr>
      </w:pPr>
    </w:p>
    <w:p w:rsidR="00B870C4" w:rsidRDefault="00B870C4" w:rsidP="00D700D2">
      <w:pPr>
        <w:jc w:val="center"/>
        <w:rPr>
          <w:b/>
          <w:bCs/>
        </w:rPr>
      </w:pPr>
      <w:r w:rsidRPr="00FF2A11">
        <w:rPr>
          <w:b/>
          <w:bCs/>
        </w:rPr>
        <w:t>СОВЕТ ДЕПУТАТОВ МУНИЦИПАЛЬНОГО</w:t>
      </w:r>
      <w:r>
        <w:rPr>
          <w:b/>
          <w:bCs/>
        </w:rPr>
        <w:t xml:space="preserve"> ОБРАЗОВАНИЯ «СРЕДНЕСАНТИМИРСКОЕ  СЕЛЬСКОЕ    </w:t>
      </w:r>
      <w:r w:rsidRPr="00FF2A11">
        <w:rPr>
          <w:b/>
          <w:bCs/>
        </w:rPr>
        <w:t xml:space="preserve">ПОСЕЛЕНИЕ» </w:t>
      </w:r>
    </w:p>
    <w:p w:rsidR="00B870C4" w:rsidRPr="00FF2A11" w:rsidRDefault="00B870C4" w:rsidP="00D700D2">
      <w:pPr>
        <w:jc w:val="center"/>
        <w:rPr>
          <w:b/>
          <w:bCs/>
        </w:rPr>
      </w:pPr>
      <w:r>
        <w:rPr>
          <w:b/>
          <w:bCs/>
        </w:rPr>
        <w:t xml:space="preserve">НОВОМАЛЫКЛИНСКОГО  </w:t>
      </w:r>
      <w:r w:rsidRPr="00FF2A11">
        <w:rPr>
          <w:b/>
          <w:bCs/>
        </w:rPr>
        <w:t xml:space="preserve">РАЙОНА </w:t>
      </w:r>
      <w:r>
        <w:rPr>
          <w:b/>
          <w:bCs/>
        </w:rPr>
        <w:t xml:space="preserve"> </w:t>
      </w:r>
      <w:r w:rsidRPr="00FF2A11">
        <w:rPr>
          <w:b/>
          <w:bCs/>
        </w:rPr>
        <w:t>УЛЬЯНОВСКОЙ ОБЛАСТИ</w:t>
      </w:r>
    </w:p>
    <w:p w:rsidR="00B870C4" w:rsidRPr="00FF2A11" w:rsidRDefault="00B870C4" w:rsidP="00D700D2">
      <w:pPr>
        <w:jc w:val="center"/>
        <w:rPr>
          <w:b/>
          <w:bCs/>
        </w:rPr>
      </w:pPr>
    </w:p>
    <w:p w:rsidR="00B870C4" w:rsidRPr="00FF2A11" w:rsidRDefault="00B870C4" w:rsidP="00D700D2">
      <w:pPr>
        <w:jc w:val="center"/>
        <w:rPr>
          <w:b/>
          <w:bCs/>
        </w:rPr>
      </w:pPr>
    </w:p>
    <w:p w:rsidR="00B870C4" w:rsidRPr="00FF2A11" w:rsidRDefault="00B870C4" w:rsidP="00D700D2">
      <w:pPr>
        <w:jc w:val="center"/>
        <w:rPr>
          <w:b/>
          <w:bCs/>
        </w:rPr>
      </w:pPr>
      <w:r w:rsidRPr="00FF2A11">
        <w:rPr>
          <w:b/>
          <w:bCs/>
        </w:rPr>
        <w:t>РЕШЕНИЕ</w:t>
      </w:r>
    </w:p>
    <w:p w:rsidR="00B870C4" w:rsidRDefault="00B870C4" w:rsidP="00891224">
      <w:pPr>
        <w:rPr>
          <w:b/>
          <w:bCs/>
        </w:rPr>
      </w:pPr>
    </w:p>
    <w:p w:rsidR="00B870C4" w:rsidRPr="00D70DD8" w:rsidRDefault="00B870C4" w:rsidP="00891224">
      <w:pPr>
        <w:rPr>
          <w:b/>
          <w:bCs/>
        </w:rPr>
      </w:pPr>
      <w:r w:rsidRPr="00D70DD8">
        <w:rPr>
          <w:b/>
          <w:bCs/>
        </w:rPr>
        <w:t>26.01.2022 г.                                                                                           № 37/117</w:t>
      </w:r>
    </w:p>
    <w:p w:rsidR="00B870C4" w:rsidRPr="00D70DD8" w:rsidRDefault="00B870C4" w:rsidP="00891224">
      <w:pPr>
        <w:rPr>
          <w:b/>
          <w:bCs/>
        </w:rPr>
      </w:pPr>
    </w:p>
    <w:p w:rsidR="00B870C4" w:rsidRPr="00D70DD8" w:rsidRDefault="00B870C4" w:rsidP="00D700D2">
      <w:pPr>
        <w:jc w:val="center"/>
        <w:rPr>
          <w:b/>
          <w:bCs/>
        </w:rPr>
      </w:pPr>
      <w:r w:rsidRPr="00D70DD8">
        <w:rPr>
          <w:b/>
          <w:bCs/>
        </w:rPr>
        <w:t xml:space="preserve">О внесении изменений в Устав муниципального образования </w:t>
      </w:r>
      <w:r w:rsidRPr="00D70DD8">
        <w:rPr>
          <w:b/>
          <w:bCs/>
        </w:rPr>
        <w:br/>
        <w:t>«Среднесантимирское  сельское  поселение» Новомалыклинско</w:t>
      </w:r>
      <w:r>
        <w:rPr>
          <w:b/>
          <w:bCs/>
        </w:rPr>
        <w:t xml:space="preserve">го  района </w:t>
      </w:r>
      <w:r>
        <w:rPr>
          <w:b/>
          <w:bCs/>
        </w:rPr>
        <w:br/>
        <w:t>Ульяновской области</w:t>
      </w:r>
    </w:p>
    <w:p w:rsidR="00B870C4" w:rsidRPr="00FF2A11" w:rsidRDefault="00B870C4" w:rsidP="00C00ECD"/>
    <w:p w:rsidR="00B870C4" w:rsidRPr="00FF2A11" w:rsidRDefault="00B870C4" w:rsidP="00DD6DFA">
      <w:pPr>
        <w:ind w:firstLine="709"/>
        <w:jc w:val="both"/>
        <w:rPr>
          <w:b/>
          <w:bCs/>
        </w:rPr>
      </w:pPr>
    </w:p>
    <w:p w:rsidR="00B870C4" w:rsidRPr="00FF2A11" w:rsidRDefault="00B870C4" w:rsidP="00454592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>
        <w:br/>
      </w:r>
      <w:r w:rsidRPr="00FF2A11">
        <w:t>«Об общих принципах организации местного самоуправления в Российской Федерации», руководствуясь Уставом муницип</w:t>
      </w:r>
      <w:r>
        <w:t>ального образования «Среднесантимирское</w:t>
      </w:r>
      <w:r w:rsidRPr="00FF2A11">
        <w:t xml:space="preserve"> </w:t>
      </w:r>
      <w:r>
        <w:t>поселение» Новомалыклинского</w:t>
      </w:r>
      <w:r w:rsidRPr="00FF2A11">
        <w:t xml:space="preserve"> района Ульяновской области, Совет депутатов</w:t>
      </w:r>
      <w:r>
        <w:t xml:space="preserve"> </w:t>
      </w:r>
      <w:r w:rsidRPr="00FF2A11">
        <w:t>муниц</w:t>
      </w:r>
      <w:r>
        <w:t xml:space="preserve">ипального образования «Среднесантимирское сельское  поселение» Новомалыклинского </w:t>
      </w:r>
      <w:r w:rsidRPr="00FF2A11">
        <w:t xml:space="preserve"> района Ульяновской </w:t>
      </w:r>
      <w:r>
        <w:t xml:space="preserve"> </w:t>
      </w:r>
      <w:r w:rsidRPr="00FF2A11">
        <w:t xml:space="preserve">области </w:t>
      </w:r>
      <w:r>
        <w:t xml:space="preserve">          </w:t>
      </w:r>
      <w:r w:rsidRPr="00FF2A11">
        <w:t>р е ш и л:</w:t>
      </w:r>
    </w:p>
    <w:p w:rsidR="00B870C4" w:rsidRDefault="00B870C4" w:rsidP="00454592">
      <w:pPr>
        <w:ind w:firstLine="709"/>
        <w:jc w:val="both"/>
      </w:pPr>
      <w:r w:rsidRPr="00FF2A11">
        <w:t>1. Внести в Устав муниц</w:t>
      </w:r>
      <w:r>
        <w:t>ипального образования «Среднесантимирское сельское поселение» Новомалыклинского</w:t>
      </w:r>
      <w:r w:rsidRPr="00FF2A11">
        <w:t xml:space="preserve"> района Ульяновской области, принятый решением Совета депутатов муници</w:t>
      </w:r>
      <w:r>
        <w:t>пального образования «Среднесантимирское сельское поселение» Новомалыклинского</w:t>
      </w:r>
      <w:r w:rsidRPr="00FF2A11">
        <w:t xml:space="preserve"> района У</w:t>
      </w:r>
      <w:r>
        <w:t>льяновской области от 20.12.2019 № 16/59</w:t>
      </w:r>
      <w:r w:rsidRPr="00FF2A11">
        <w:t xml:space="preserve"> «О принятии Устава муни</w:t>
      </w:r>
      <w:r>
        <w:t>ципального образования «Среднесантимирское сельское поселение» Новомалыклинского</w:t>
      </w:r>
      <w:r w:rsidRPr="00FF2A11">
        <w:t xml:space="preserve"> района Ульяновской области</w:t>
      </w:r>
      <w:r w:rsidRPr="00617605">
        <w:t>»,</w:t>
      </w:r>
      <w:r w:rsidRPr="00FF2A11">
        <w:t xml:space="preserve"> следующие изменения:</w:t>
      </w:r>
    </w:p>
    <w:p w:rsidR="00B870C4" w:rsidRDefault="00B870C4" w:rsidP="00454592">
      <w:pPr>
        <w:ind w:firstLine="709"/>
        <w:jc w:val="both"/>
      </w:pPr>
      <w:r>
        <w:t xml:space="preserve">1) в пункте 9 статьи </w:t>
      </w:r>
      <w:r w:rsidRPr="005C6C51">
        <w:t>8</w:t>
      </w:r>
      <w:r>
        <w:t xml:space="preserve">  </w:t>
      </w:r>
      <w:r w:rsidRPr="00205E42">
        <w:t xml:space="preserve">слова </w:t>
      </w:r>
      <w:r>
        <w:t>«</w:t>
      </w:r>
      <w:r w:rsidRPr="00205E42">
        <w:t>осуществление контроля за их соблюдением</w:t>
      </w:r>
      <w:r>
        <w:t>»</w:t>
      </w:r>
      <w:r w:rsidRPr="00205E42">
        <w:t xml:space="preserve"> заменить словами </w:t>
      </w:r>
      <w:r>
        <w:t>«</w:t>
      </w:r>
      <w:r w:rsidRPr="00205E42"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t>»</w:t>
      </w:r>
      <w:r w:rsidRPr="00205E42">
        <w:t>;</w:t>
      </w:r>
    </w:p>
    <w:p w:rsidR="00B870C4" w:rsidRPr="00372812" w:rsidRDefault="00B870C4" w:rsidP="00454592">
      <w:pPr>
        <w:ind w:firstLine="709"/>
        <w:jc w:val="both"/>
      </w:pPr>
      <w:r>
        <w:t>2) пункт 8 части 1 статьи 10  признать утратившим силу</w:t>
      </w:r>
      <w:r w:rsidRPr="00372812">
        <w:t>;</w:t>
      </w:r>
    </w:p>
    <w:p w:rsidR="00B870C4" w:rsidRDefault="00B870C4" w:rsidP="00454592">
      <w:pPr>
        <w:ind w:firstLine="709"/>
        <w:jc w:val="both"/>
      </w:pPr>
      <w:r>
        <w:t>3) часть 2 статьи 11 изложить в следующей редакции:</w:t>
      </w:r>
    </w:p>
    <w:p w:rsidR="00B870C4" w:rsidRDefault="00B870C4" w:rsidP="00454592">
      <w:pPr>
        <w:ind w:firstLine="709"/>
        <w:jc w:val="both"/>
      </w:pPr>
      <w:r>
        <w:t>«</w:t>
      </w:r>
      <w:r w:rsidRPr="00E800EB">
        <w:t xml:space="preserve">2. Организация и осуществление видов муниципального контроля регулируются Федеральным законом от 31 июля 2020 года </w:t>
      </w:r>
      <w:r>
        <w:t>№</w:t>
      </w:r>
      <w:r w:rsidRPr="00E800EB">
        <w:t xml:space="preserve"> 248-ФЗ </w:t>
      </w:r>
      <w:r>
        <w:t>«</w:t>
      </w:r>
      <w:r w:rsidRPr="00E800EB">
        <w:t>О государственном контроле (надзоре) и муниципальном контроле в Российской Федерации</w:t>
      </w:r>
      <w:r>
        <w:t>»</w:t>
      </w:r>
      <w:r w:rsidRPr="00E800EB">
        <w:t>.</w:t>
      </w:r>
      <w:r>
        <w:t>»</w:t>
      </w:r>
      <w:r w:rsidRPr="00E800EB">
        <w:t>;</w:t>
      </w:r>
    </w:p>
    <w:p w:rsidR="00B870C4" w:rsidRDefault="00B870C4" w:rsidP="00454592">
      <w:pPr>
        <w:ind w:firstLine="709"/>
        <w:jc w:val="both"/>
      </w:pPr>
      <w:r>
        <w:t>4) части 4 и 5 статьи 19</w:t>
      </w:r>
      <w:r>
        <w:rPr>
          <w:i/>
          <w:iCs/>
        </w:rPr>
        <w:t xml:space="preserve"> </w:t>
      </w:r>
      <w:r>
        <w:t xml:space="preserve"> изложить в следующей редакции:</w:t>
      </w:r>
    </w:p>
    <w:p w:rsidR="00B870C4" w:rsidRDefault="00B870C4" w:rsidP="00454592">
      <w:pPr>
        <w:ind w:firstLine="709"/>
        <w:jc w:val="both"/>
      </w:pPr>
      <w:r>
        <w:t>«4.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 имеют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«Новомалыклинский район»  Ульяновской области 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870C4" w:rsidRDefault="00B870C4" w:rsidP="00454592">
      <w:pPr>
        <w:ind w:firstLine="709"/>
        <w:jc w:val="both"/>
      </w:pPr>
      <w:r>
        <w:t xml:space="preserve"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Pr="0051609F">
        <w:t>в порядке, установленном Правительством Российской Федерации.</w:t>
      </w:r>
    </w:p>
    <w:p w:rsidR="00B870C4" w:rsidRPr="00BD69C8" w:rsidRDefault="00B870C4" w:rsidP="00454592">
      <w:pPr>
        <w:ind w:firstLine="709"/>
        <w:jc w:val="both"/>
      </w:pPr>
      <w:r>
        <w:t xml:space="preserve">5. </w:t>
      </w:r>
      <w:r w:rsidRPr="000F07EC">
        <w:rPr>
          <w:color w:val="000000"/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</w:t>
      </w:r>
      <w:r>
        <w:rPr>
          <w:color w:val="000000"/>
          <w:szCs w:val="28"/>
        </w:rPr>
        <w:t xml:space="preserve"> или общественные обсуждения в соответствии с законодательством о градостроительной деятельности</w:t>
      </w:r>
      <w:r w:rsidRPr="00CB17C1">
        <w:t>.</w:t>
      </w:r>
      <w:r>
        <w:t>»</w:t>
      </w:r>
      <w:r w:rsidRPr="00BD69C8">
        <w:t>;</w:t>
      </w:r>
    </w:p>
    <w:p w:rsidR="00B870C4" w:rsidRDefault="00B870C4" w:rsidP="00454592">
      <w:pPr>
        <w:ind w:firstLine="709"/>
        <w:jc w:val="both"/>
      </w:pPr>
      <w:r>
        <w:t xml:space="preserve">5) пункт 17 части 2 статьи 44 </w:t>
      </w:r>
      <w:r>
        <w:rPr>
          <w:i/>
          <w:iCs/>
        </w:rPr>
        <w:t xml:space="preserve"> </w:t>
      </w:r>
      <w:r>
        <w:t xml:space="preserve"> признать утратившим силу</w:t>
      </w:r>
      <w:r w:rsidRPr="001B4369">
        <w:t>;</w:t>
      </w:r>
    </w:p>
    <w:p w:rsidR="00B870C4" w:rsidRDefault="00B870C4" w:rsidP="00454592">
      <w:pPr>
        <w:ind w:firstLine="709"/>
        <w:jc w:val="both"/>
      </w:pPr>
      <w:r>
        <w:t>6) часть 3 статьи 45 признать утратившей силу.</w:t>
      </w:r>
    </w:p>
    <w:p w:rsidR="00B870C4" w:rsidRPr="00FF2A11" w:rsidRDefault="00B870C4" w:rsidP="000E1650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7C706A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7C706A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</w:t>
      </w:r>
      <w:r>
        <w:t>.</w:t>
      </w:r>
    </w:p>
    <w:p w:rsidR="00B870C4" w:rsidRPr="00FF2A11" w:rsidRDefault="00B870C4" w:rsidP="00DD6DFA">
      <w:pPr>
        <w:jc w:val="both"/>
      </w:pPr>
    </w:p>
    <w:p w:rsidR="00B870C4" w:rsidRPr="00FF2A11" w:rsidRDefault="00B870C4" w:rsidP="00DD6DFA">
      <w:pPr>
        <w:jc w:val="both"/>
      </w:pPr>
    </w:p>
    <w:p w:rsidR="00B870C4" w:rsidRPr="00FF2A11" w:rsidRDefault="00B870C4" w:rsidP="00DD6DFA">
      <w:pPr>
        <w:jc w:val="both"/>
      </w:pPr>
    </w:p>
    <w:p w:rsidR="00B870C4" w:rsidRPr="00FF2A11" w:rsidRDefault="00B870C4" w:rsidP="008E4665">
      <w:pPr>
        <w:jc w:val="both"/>
      </w:pPr>
      <w:r w:rsidRPr="00FF2A11">
        <w:t>Глава муниципального образования</w:t>
      </w:r>
    </w:p>
    <w:p w:rsidR="00B870C4" w:rsidRPr="00FF2A11" w:rsidRDefault="00B870C4" w:rsidP="008E4665">
      <w:pPr>
        <w:jc w:val="both"/>
      </w:pPr>
      <w:r>
        <w:t xml:space="preserve">«Среднесантимирское сельское </w:t>
      </w:r>
      <w:r w:rsidRPr="00FF2A11">
        <w:t xml:space="preserve"> поселение»</w:t>
      </w:r>
    </w:p>
    <w:p w:rsidR="00B870C4" w:rsidRDefault="00B870C4" w:rsidP="008E4665">
      <w:pPr>
        <w:jc w:val="both"/>
      </w:pPr>
      <w:r>
        <w:t xml:space="preserve">Новомалыклинского </w:t>
      </w:r>
      <w:r w:rsidRPr="00FF2A11">
        <w:t>района Ульяновской о</w:t>
      </w:r>
      <w:r>
        <w:t>бласти                        З.Ф. Рафиков</w:t>
      </w:r>
    </w:p>
    <w:p w:rsidR="00B870C4" w:rsidRDefault="00B870C4" w:rsidP="008E4665">
      <w:pPr>
        <w:jc w:val="both"/>
      </w:pPr>
    </w:p>
    <w:sectPr w:rsidR="00B870C4" w:rsidSect="00DC57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C4" w:rsidRDefault="00B870C4" w:rsidP="00DC5713">
      <w:r>
        <w:separator/>
      </w:r>
    </w:p>
  </w:endnote>
  <w:endnote w:type="continuationSeparator" w:id="1">
    <w:p w:rsidR="00B870C4" w:rsidRDefault="00B870C4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C4" w:rsidRDefault="00B870C4" w:rsidP="00DC5713">
      <w:r>
        <w:separator/>
      </w:r>
    </w:p>
  </w:footnote>
  <w:footnote w:type="continuationSeparator" w:id="1">
    <w:p w:rsidR="00B870C4" w:rsidRDefault="00B870C4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4" w:rsidRDefault="00B870C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870C4" w:rsidRDefault="00B87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747B9"/>
    <w:rsid w:val="00084C0A"/>
    <w:rsid w:val="00085C6B"/>
    <w:rsid w:val="000867F7"/>
    <w:rsid w:val="00086B39"/>
    <w:rsid w:val="000964FF"/>
    <w:rsid w:val="00097EA4"/>
    <w:rsid w:val="000B05BD"/>
    <w:rsid w:val="000B1ECC"/>
    <w:rsid w:val="000C2F65"/>
    <w:rsid w:val="000C6E5F"/>
    <w:rsid w:val="000C7D0E"/>
    <w:rsid w:val="000D3C76"/>
    <w:rsid w:val="000E1650"/>
    <w:rsid w:val="000E4D3D"/>
    <w:rsid w:val="000F07EC"/>
    <w:rsid w:val="00101357"/>
    <w:rsid w:val="001054BD"/>
    <w:rsid w:val="0010711E"/>
    <w:rsid w:val="00110143"/>
    <w:rsid w:val="00113264"/>
    <w:rsid w:val="00116F65"/>
    <w:rsid w:val="001178EF"/>
    <w:rsid w:val="00152DE8"/>
    <w:rsid w:val="001609E5"/>
    <w:rsid w:val="00161832"/>
    <w:rsid w:val="001653E8"/>
    <w:rsid w:val="00170422"/>
    <w:rsid w:val="00176B7C"/>
    <w:rsid w:val="00197822"/>
    <w:rsid w:val="001A4F0E"/>
    <w:rsid w:val="001A6A21"/>
    <w:rsid w:val="001B4369"/>
    <w:rsid w:val="001C5798"/>
    <w:rsid w:val="001D1994"/>
    <w:rsid w:val="001D39C9"/>
    <w:rsid w:val="001D4F6B"/>
    <w:rsid w:val="001E1277"/>
    <w:rsid w:val="001F3960"/>
    <w:rsid w:val="001F797E"/>
    <w:rsid w:val="00205E42"/>
    <w:rsid w:val="00211D49"/>
    <w:rsid w:val="002305A7"/>
    <w:rsid w:val="002344EC"/>
    <w:rsid w:val="002419F9"/>
    <w:rsid w:val="002477B7"/>
    <w:rsid w:val="00252B00"/>
    <w:rsid w:val="00256341"/>
    <w:rsid w:val="00262CB2"/>
    <w:rsid w:val="00271EB2"/>
    <w:rsid w:val="00282D3B"/>
    <w:rsid w:val="00287039"/>
    <w:rsid w:val="0029347A"/>
    <w:rsid w:val="002B690C"/>
    <w:rsid w:val="002C1876"/>
    <w:rsid w:val="002C238C"/>
    <w:rsid w:val="002C7B04"/>
    <w:rsid w:val="002D4568"/>
    <w:rsid w:val="002F14F5"/>
    <w:rsid w:val="00306843"/>
    <w:rsid w:val="00310D6F"/>
    <w:rsid w:val="00312CB0"/>
    <w:rsid w:val="00320824"/>
    <w:rsid w:val="00332F09"/>
    <w:rsid w:val="003417A0"/>
    <w:rsid w:val="00356411"/>
    <w:rsid w:val="00364F69"/>
    <w:rsid w:val="00372812"/>
    <w:rsid w:val="00397D23"/>
    <w:rsid w:val="003A0F80"/>
    <w:rsid w:val="003F48A5"/>
    <w:rsid w:val="003F4F25"/>
    <w:rsid w:val="0040539E"/>
    <w:rsid w:val="004369E9"/>
    <w:rsid w:val="00437A50"/>
    <w:rsid w:val="0044642F"/>
    <w:rsid w:val="00454592"/>
    <w:rsid w:val="00454867"/>
    <w:rsid w:val="00467863"/>
    <w:rsid w:val="004900E4"/>
    <w:rsid w:val="004A36DD"/>
    <w:rsid w:val="004B6696"/>
    <w:rsid w:val="004E22B6"/>
    <w:rsid w:val="004F4E71"/>
    <w:rsid w:val="0051609F"/>
    <w:rsid w:val="00516465"/>
    <w:rsid w:val="00522B3D"/>
    <w:rsid w:val="00555CFC"/>
    <w:rsid w:val="005726CD"/>
    <w:rsid w:val="00574BE1"/>
    <w:rsid w:val="00577D65"/>
    <w:rsid w:val="00592D5C"/>
    <w:rsid w:val="005933D4"/>
    <w:rsid w:val="005A079F"/>
    <w:rsid w:val="005C015C"/>
    <w:rsid w:val="005C3A8B"/>
    <w:rsid w:val="005C6C51"/>
    <w:rsid w:val="005E1581"/>
    <w:rsid w:val="005E3D98"/>
    <w:rsid w:val="005F0DCB"/>
    <w:rsid w:val="005F10D5"/>
    <w:rsid w:val="005F3E3C"/>
    <w:rsid w:val="00612964"/>
    <w:rsid w:val="00614106"/>
    <w:rsid w:val="00617605"/>
    <w:rsid w:val="006576E7"/>
    <w:rsid w:val="006746AD"/>
    <w:rsid w:val="00675854"/>
    <w:rsid w:val="006875C8"/>
    <w:rsid w:val="006C6BF9"/>
    <w:rsid w:val="006D506C"/>
    <w:rsid w:val="006E1566"/>
    <w:rsid w:val="006E2E2B"/>
    <w:rsid w:val="006F5527"/>
    <w:rsid w:val="006F6834"/>
    <w:rsid w:val="00703E2B"/>
    <w:rsid w:val="007054E8"/>
    <w:rsid w:val="0073529D"/>
    <w:rsid w:val="00740647"/>
    <w:rsid w:val="00753E63"/>
    <w:rsid w:val="007933E2"/>
    <w:rsid w:val="007B1350"/>
    <w:rsid w:val="007B33FD"/>
    <w:rsid w:val="007B5F9C"/>
    <w:rsid w:val="007C706A"/>
    <w:rsid w:val="007E53ED"/>
    <w:rsid w:val="007E5957"/>
    <w:rsid w:val="007F1DBD"/>
    <w:rsid w:val="007F3D39"/>
    <w:rsid w:val="007F4A1D"/>
    <w:rsid w:val="00802D02"/>
    <w:rsid w:val="00806B47"/>
    <w:rsid w:val="0082773D"/>
    <w:rsid w:val="00836797"/>
    <w:rsid w:val="0084096F"/>
    <w:rsid w:val="00841DFF"/>
    <w:rsid w:val="0084700C"/>
    <w:rsid w:val="008726A8"/>
    <w:rsid w:val="0088588A"/>
    <w:rsid w:val="00891224"/>
    <w:rsid w:val="008A2940"/>
    <w:rsid w:val="008C73C5"/>
    <w:rsid w:val="008D3A57"/>
    <w:rsid w:val="008D4F02"/>
    <w:rsid w:val="008D5F37"/>
    <w:rsid w:val="008D7609"/>
    <w:rsid w:val="008D7C78"/>
    <w:rsid w:val="008E4665"/>
    <w:rsid w:val="008E5AF2"/>
    <w:rsid w:val="008F02DB"/>
    <w:rsid w:val="00900D05"/>
    <w:rsid w:val="00916651"/>
    <w:rsid w:val="009174A4"/>
    <w:rsid w:val="00935E18"/>
    <w:rsid w:val="00940F13"/>
    <w:rsid w:val="009413C0"/>
    <w:rsid w:val="009758C5"/>
    <w:rsid w:val="009B2708"/>
    <w:rsid w:val="009E67A2"/>
    <w:rsid w:val="00A16924"/>
    <w:rsid w:val="00A26157"/>
    <w:rsid w:val="00A30832"/>
    <w:rsid w:val="00A31A57"/>
    <w:rsid w:val="00A34D2D"/>
    <w:rsid w:val="00A63DFC"/>
    <w:rsid w:val="00A64433"/>
    <w:rsid w:val="00A76EDA"/>
    <w:rsid w:val="00A87784"/>
    <w:rsid w:val="00A96E6B"/>
    <w:rsid w:val="00AA1642"/>
    <w:rsid w:val="00AB23E2"/>
    <w:rsid w:val="00AC30EF"/>
    <w:rsid w:val="00AE684C"/>
    <w:rsid w:val="00AF3359"/>
    <w:rsid w:val="00B308A7"/>
    <w:rsid w:val="00B3300C"/>
    <w:rsid w:val="00B33340"/>
    <w:rsid w:val="00B40BB4"/>
    <w:rsid w:val="00B41F1D"/>
    <w:rsid w:val="00B6219F"/>
    <w:rsid w:val="00B64396"/>
    <w:rsid w:val="00B666D5"/>
    <w:rsid w:val="00B73EE2"/>
    <w:rsid w:val="00B81B5C"/>
    <w:rsid w:val="00B83DFA"/>
    <w:rsid w:val="00B870C4"/>
    <w:rsid w:val="00B942B0"/>
    <w:rsid w:val="00B97D80"/>
    <w:rsid w:val="00BB69FB"/>
    <w:rsid w:val="00BC1C53"/>
    <w:rsid w:val="00BD69C8"/>
    <w:rsid w:val="00C00ECD"/>
    <w:rsid w:val="00C0299C"/>
    <w:rsid w:val="00C125DB"/>
    <w:rsid w:val="00C3171B"/>
    <w:rsid w:val="00C318AE"/>
    <w:rsid w:val="00C405FE"/>
    <w:rsid w:val="00C4064A"/>
    <w:rsid w:val="00C420AC"/>
    <w:rsid w:val="00C45DA9"/>
    <w:rsid w:val="00C51455"/>
    <w:rsid w:val="00C70636"/>
    <w:rsid w:val="00C843D6"/>
    <w:rsid w:val="00C84C0E"/>
    <w:rsid w:val="00CA4BB1"/>
    <w:rsid w:val="00CB0243"/>
    <w:rsid w:val="00CB17C1"/>
    <w:rsid w:val="00CB6299"/>
    <w:rsid w:val="00CC1B52"/>
    <w:rsid w:val="00CC50A1"/>
    <w:rsid w:val="00CD2070"/>
    <w:rsid w:val="00CF7338"/>
    <w:rsid w:val="00D0144A"/>
    <w:rsid w:val="00D016A5"/>
    <w:rsid w:val="00D12A63"/>
    <w:rsid w:val="00D14F3C"/>
    <w:rsid w:val="00D22AE5"/>
    <w:rsid w:val="00D24C0B"/>
    <w:rsid w:val="00D278AA"/>
    <w:rsid w:val="00D40B54"/>
    <w:rsid w:val="00D45EAA"/>
    <w:rsid w:val="00D46441"/>
    <w:rsid w:val="00D50E5D"/>
    <w:rsid w:val="00D50F1D"/>
    <w:rsid w:val="00D54DDB"/>
    <w:rsid w:val="00D56DB1"/>
    <w:rsid w:val="00D657BA"/>
    <w:rsid w:val="00D700D2"/>
    <w:rsid w:val="00D70C6B"/>
    <w:rsid w:val="00D70DD8"/>
    <w:rsid w:val="00D81A9B"/>
    <w:rsid w:val="00D851A1"/>
    <w:rsid w:val="00DB65EB"/>
    <w:rsid w:val="00DC13B1"/>
    <w:rsid w:val="00DC1F71"/>
    <w:rsid w:val="00DC5713"/>
    <w:rsid w:val="00DC7F04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42F0"/>
    <w:rsid w:val="00E57066"/>
    <w:rsid w:val="00E5767A"/>
    <w:rsid w:val="00E769B3"/>
    <w:rsid w:val="00E800EB"/>
    <w:rsid w:val="00EB08D4"/>
    <w:rsid w:val="00EB174F"/>
    <w:rsid w:val="00EB39D7"/>
    <w:rsid w:val="00EB7F1D"/>
    <w:rsid w:val="00EC5DD6"/>
    <w:rsid w:val="00EC792A"/>
    <w:rsid w:val="00ED528A"/>
    <w:rsid w:val="00ED773D"/>
    <w:rsid w:val="00EF798A"/>
    <w:rsid w:val="00F06065"/>
    <w:rsid w:val="00F525E0"/>
    <w:rsid w:val="00F561FF"/>
    <w:rsid w:val="00F64FCC"/>
    <w:rsid w:val="00F77CCC"/>
    <w:rsid w:val="00F8704C"/>
    <w:rsid w:val="00F928AF"/>
    <w:rsid w:val="00F948F1"/>
    <w:rsid w:val="00F97F5B"/>
    <w:rsid w:val="00FB28B6"/>
    <w:rsid w:val="00FC2472"/>
    <w:rsid w:val="00FC5977"/>
    <w:rsid w:val="00FD3F85"/>
    <w:rsid w:val="00FD58C9"/>
    <w:rsid w:val="00FE5593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D"/>
    <w:rPr>
      <w:rFonts w:ascii="PT Astra Serif" w:hAnsi="PT Astra Serif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0F80"/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F80"/>
    <w:rPr>
      <w:rFonts w:ascii="Segoe UI" w:hAnsi="Segoe UI" w:cs="Times New Roman"/>
      <w:sz w:val="18"/>
    </w:rPr>
  </w:style>
  <w:style w:type="paragraph" w:customStyle="1" w:styleId="text">
    <w:name w:val="text"/>
    <w:basedOn w:val="Normal"/>
    <w:uiPriority w:val="99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C5713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5713"/>
    <w:rPr>
      <w:rFonts w:ascii="PT Astra Serif" w:hAnsi="PT Astra Serif" w:cs="Times New Roman"/>
      <w:sz w:val="28"/>
    </w:rPr>
  </w:style>
  <w:style w:type="paragraph" w:styleId="Footer">
    <w:name w:val="footer"/>
    <w:basedOn w:val="Normal"/>
    <w:link w:val="FooterChar"/>
    <w:uiPriority w:val="99"/>
    <w:rsid w:val="00DC5713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713"/>
    <w:rPr>
      <w:rFonts w:ascii="PT Astra Serif" w:hAnsi="PT Astra Serif" w:cs="Times New Roman"/>
      <w:sz w:val="28"/>
    </w:rPr>
  </w:style>
  <w:style w:type="paragraph" w:styleId="NormalWeb">
    <w:name w:val="Normal (Web)"/>
    <w:basedOn w:val="Normal"/>
    <w:uiPriority w:val="99"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717</Words>
  <Characters>4092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dc:description/>
  <cp:lastModifiedBy>VIP</cp:lastModifiedBy>
  <cp:revision>25</cp:revision>
  <cp:lastPrinted>2020-08-14T12:52:00Z</cp:lastPrinted>
  <dcterms:created xsi:type="dcterms:W3CDTF">2021-05-27T07:37:00Z</dcterms:created>
  <dcterms:modified xsi:type="dcterms:W3CDTF">2022-03-03T05:33:00Z</dcterms:modified>
</cp:coreProperties>
</file>